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9" w:rsidRPr="00E12128" w:rsidRDefault="00072839" w:rsidP="00DD7ABA">
      <w:pPr>
        <w:rPr>
          <w:rStyle w:val="Fensterzeile"/>
        </w:rPr>
      </w:pPr>
      <w:r>
        <w:rPr>
          <w:noProof/>
          <w:spacing w:val="2"/>
          <w:sz w:val="14"/>
        </w:rPr>
        <w:t>Gem. Grundschule</w:t>
      </w:r>
      <w:r w:rsidR="001E6519" w:rsidRPr="00E12128">
        <w:rPr>
          <w:rStyle w:val="Fensterzeile"/>
        </w:rPr>
        <w:t xml:space="preserve"> </w:t>
      </w:r>
      <w:r w:rsidR="001E6519" w:rsidRPr="00E12128">
        <w:rPr>
          <w:rStyle w:val="Fensterzeile"/>
          <w:rFonts w:cs="Arial"/>
        </w:rPr>
        <w:t>•</w:t>
      </w:r>
      <w:r w:rsidR="001E6519" w:rsidRPr="00E12128">
        <w:rPr>
          <w:rStyle w:val="Fensterzeile"/>
        </w:rPr>
        <w:t xml:space="preserve"> </w:t>
      </w:r>
      <w:r w:rsidR="001E6519" w:rsidRPr="0017515D">
        <w:rPr>
          <w:noProof/>
          <w:spacing w:val="2"/>
          <w:sz w:val="14"/>
        </w:rPr>
        <w:t>Bingener Weg 10</w:t>
      </w:r>
      <w:r w:rsidR="001E6519" w:rsidRPr="00E12128">
        <w:rPr>
          <w:rStyle w:val="Fensterzeile"/>
        </w:rPr>
        <w:t xml:space="preserve"> </w:t>
      </w:r>
      <w:r w:rsidR="001E6519" w:rsidRPr="00E12128">
        <w:rPr>
          <w:rStyle w:val="Fensterzeile"/>
          <w:rFonts w:cs="Arial"/>
        </w:rPr>
        <w:t>•</w:t>
      </w:r>
      <w:r w:rsidR="001E6519" w:rsidRPr="00E12128">
        <w:rPr>
          <w:rStyle w:val="Fensterzeile"/>
        </w:rPr>
        <w:t xml:space="preserve"> </w:t>
      </w:r>
      <w:r w:rsidR="001E6519" w:rsidRPr="0017515D">
        <w:rPr>
          <w:noProof/>
          <w:spacing w:val="2"/>
          <w:sz w:val="14"/>
        </w:rPr>
        <w:t>40229</w:t>
      </w:r>
      <w:r w:rsidR="001E6519" w:rsidRPr="00E12128">
        <w:rPr>
          <w:rStyle w:val="Fensterzeile"/>
        </w:rPr>
        <w:t xml:space="preserve"> Düsseldorf</w:t>
      </w:r>
    </w:p>
    <w:p w:rsidR="001E6519" w:rsidRPr="005D5E23" w:rsidRDefault="001E6519" w:rsidP="00E25448">
      <w:pPr>
        <w:pStyle w:val="Verfgungspunkt"/>
        <w:numPr>
          <w:ilvl w:val="0"/>
          <w:numId w:val="0"/>
        </w:numPr>
        <w:rPr>
          <w:vanish w:val="0"/>
        </w:rPr>
      </w:pPr>
    </w:p>
    <w:p w:rsidR="001E6519" w:rsidRPr="005D5E23" w:rsidRDefault="00A8398B" w:rsidP="00DD7ABA">
      <w:r w:rsidRPr="005D5E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CC81A" wp14:editId="72556F26">
                <wp:simplePos x="0" y="0"/>
                <wp:positionH relativeFrom="column">
                  <wp:posOffset>4445</wp:posOffset>
                </wp:positionH>
                <wp:positionV relativeFrom="paragraph">
                  <wp:posOffset>102870</wp:posOffset>
                </wp:positionV>
                <wp:extent cx="2533650" cy="1714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19" w:rsidRPr="005D5E23" w:rsidRDefault="001E6519" w:rsidP="000D7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35pt;margin-top:8.1pt;width:19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Hi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" filled="f" stroked="f">
                <v:textbox>
                  <w:txbxContent>
                    <w:p w:rsidR="001E6519" w:rsidRPr="005D5E23" w:rsidRDefault="001E6519" w:rsidP="000D79CB"/>
                  </w:txbxContent>
                </v:textbox>
              </v:shape>
            </w:pict>
          </mc:Fallback>
        </mc:AlternateContent>
      </w:r>
      <w:r w:rsidR="00B8123D" w:rsidRPr="0065631B">
        <w:rPr>
          <w:noProof/>
          <w:lang w:eastAsia="zh-CN"/>
        </w:rPr>
        <w:drawing>
          <wp:anchor distT="0" distB="0" distL="114300" distR="114300" simplePos="0" relativeHeight="251663360" behindDoc="0" locked="1" layoutInCell="1" allowOverlap="1" wp14:anchorId="265D2280" wp14:editId="5E0144E4">
            <wp:simplePos x="0" y="0"/>
            <wp:positionH relativeFrom="column">
              <wp:posOffset>5184775</wp:posOffset>
            </wp:positionH>
            <wp:positionV relativeFrom="page">
              <wp:posOffset>5220970</wp:posOffset>
            </wp:positionV>
            <wp:extent cx="1220400" cy="252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D_Claim_34mm_gr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519" w:rsidRPr="005D5E23">
        <w:t xml:space="preserve"> </w:t>
      </w:r>
    </w:p>
    <w:p w:rsidR="001E6519" w:rsidRPr="005D5E23" w:rsidRDefault="001E6519" w:rsidP="00DD7ABA">
      <w:r w:rsidRPr="005D5E23">
        <w:t xml:space="preserve"> </w:t>
      </w:r>
    </w:p>
    <w:p w:rsidR="001E6519" w:rsidRPr="005D5E23" w:rsidRDefault="001E6519" w:rsidP="00AE4F20">
      <w:r w:rsidRPr="005D5E23">
        <w:t xml:space="preserve"> </w:t>
      </w:r>
    </w:p>
    <w:p w:rsidR="00A8398B" w:rsidRPr="00A8398B" w:rsidRDefault="001E6519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 xml:space="preserve"> </w:t>
      </w:r>
      <w:r w:rsidR="00A8398B" w:rsidRPr="00A8398B">
        <w:rPr>
          <w:sz w:val="22"/>
          <w:szCs w:val="22"/>
        </w:rPr>
        <w:t>Liebe Eltern!</w:t>
      </w: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 xml:space="preserve"> Abfrage zur Notfall-Betreuungsgruppe ab dem 18.03.2020</w:t>
      </w:r>
    </w:p>
    <w:p w:rsidR="00A8398B" w:rsidRPr="00A8398B" w:rsidRDefault="00A8398B" w:rsidP="00A8398B">
      <w:pPr>
        <w:rPr>
          <w:sz w:val="22"/>
          <w:szCs w:val="22"/>
        </w:rPr>
      </w:pP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 xml:space="preserve">Wenn </w:t>
      </w:r>
      <w:r w:rsidRPr="00A8398B">
        <w:rPr>
          <w:b/>
          <w:sz w:val="22"/>
          <w:szCs w:val="22"/>
        </w:rPr>
        <w:t>beide</w:t>
      </w:r>
      <w:r w:rsidRPr="00A8398B">
        <w:rPr>
          <w:sz w:val="22"/>
          <w:szCs w:val="22"/>
        </w:rPr>
        <w:t xml:space="preserve"> Elternteile </w:t>
      </w:r>
      <w:r w:rsidRPr="00A8398B">
        <w:rPr>
          <w:b/>
          <w:sz w:val="22"/>
          <w:szCs w:val="22"/>
        </w:rPr>
        <w:t>oder ein alleinerziehender</w:t>
      </w:r>
      <w:r w:rsidRPr="00A8398B">
        <w:rPr>
          <w:sz w:val="22"/>
          <w:szCs w:val="22"/>
        </w:rPr>
        <w:t xml:space="preserve"> Elternteil in einem Bereich arbeiten, der für die Aufrechterhaltung der wichtigen Infrastruktur des Landes notwendig ist, kann eine Betreuung in der Notfallgruppe erfolgen. </w:t>
      </w:r>
      <w:r w:rsidRPr="00A8398B">
        <w:rPr>
          <w:sz w:val="22"/>
          <w:szCs w:val="22"/>
        </w:rPr>
        <w:br/>
      </w:r>
      <w:r w:rsidRPr="00A8398B">
        <w:rPr>
          <w:b/>
          <w:sz w:val="22"/>
          <w:szCs w:val="22"/>
        </w:rPr>
        <w:t>Dies gelt jedoch nur,  wenn keine private Alternative gefunden werden kann.</w:t>
      </w:r>
      <w:r w:rsidRPr="00A8398B">
        <w:rPr>
          <w:sz w:val="22"/>
          <w:szCs w:val="22"/>
        </w:rPr>
        <w:br/>
      </w:r>
      <w:r w:rsidRPr="00A8398B">
        <w:rPr>
          <w:b/>
          <w:sz w:val="22"/>
          <w:szCs w:val="22"/>
        </w:rPr>
        <w:t>Die Tätigkeit in diesem Bereich muss durch eine schriftliche Bestätigung des Arbeitgebers nachgewiesen werden!</w:t>
      </w:r>
      <w:r w:rsidRPr="00A8398B">
        <w:rPr>
          <w:b/>
          <w:sz w:val="22"/>
          <w:szCs w:val="22"/>
        </w:rPr>
        <w:br/>
      </w:r>
      <w:r w:rsidRPr="00A8398B">
        <w:rPr>
          <w:sz w:val="22"/>
          <w:szCs w:val="22"/>
        </w:rPr>
        <w:t>Diese Bereiche sind: Gesundheitswesen, Ernährung und Hygiene  (u.a. Klinik, Pflege, …), Versorgung (u.a. Energie, Wasser), Staatliche Verwaltung (Justiz, Polizei, Feuerwehr, THW, …), Kreditversorgung der Unternehmen, Bundesagentur für Arbeit, Transport und Verkehr (öffentlicher Personen- und Güterverkehr, Deutsche Bahn, Flug- und Schiffsverkehr), Nachrichten. Und Informationswerten, Sektor Bildung - Schulen, Kinder- und Jugendhilfe, Behindertenhilfe.</w:t>
      </w:r>
      <w:r w:rsidRPr="00A8398B">
        <w:rPr>
          <w:sz w:val="22"/>
          <w:szCs w:val="22"/>
        </w:rPr>
        <w:br/>
        <w:t>Bei Unsicherheiten fragen Sie bitte nach.</w:t>
      </w:r>
    </w:p>
    <w:p w:rsidR="007D72F3" w:rsidRDefault="007D72F3" w:rsidP="00A8398B">
      <w:pPr>
        <w:rPr>
          <w:sz w:val="22"/>
          <w:szCs w:val="22"/>
        </w:rPr>
      </w:pP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 xml:space="preserve">Ich bin in folgendem unverzichtbaren Funktionsbereich </w:t>
      </w:r>
    </w:p>
    <w:p w:rsidR="00A8398B" w:rsidRDefault="00A8398B" w:rsidP="00A8398B">
      <w:pPr>
        <w:rPr>
          <w:sz w:val="22"/>
          <w:szCs w:val="22"/>
        </w:rPr>
      </w:pP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>_______________________</w:t>
      </w:r>
    </w:p>
    <w:p w:rsidR="00A8398B" w:rsidRPr="00A8398B" w:rsidRDefault="00A8398B" w:rsidP="00A8398B">
      <w:pPr>
        <w:rPr>
          <w:sz w:val="22"/>
          <w:szCs w:val="22"/>
        </w:rPr>
      </w:pP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>tätig und benötige für mein Kind(Name/Klasse)</w:t>
      </w:r>
      <w:r>
        <w:rPr>
          <w:sz w:val="22"/>
          <w:szCs w:val="22"/>
        </w:rPr>
        <w:t>___________________</w:t>
      </w:r>
      <w:r w:rsidRPr="00A8398B">
        <w:rPr>
          <w:sz w:val="22"/>
          <w:szCs w:val="22"/>
        </w:rPr>
        <w:t xml:space="preserve"> </w:t>
      </w: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>einen Platz in der Notfall-Betreuung.</w:t>
      </w: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ab/>
      </w:r>
      <w:r w:rsidRPr="00A8398B">
        <w:rPr>
          <w:sz w:val="22"/>
          <w:szCs w:val="22"/>
        </w:rPr>
        <w:tab/>
      </w:r>
      <w:r w:rsidRPr="00A8398B">
        <w:rPr>
          <w:sz w:val="22"/>
          <w:szCs w:val="22"/>
        </w:rPr>
        <w:tab/>
      </w:r>
      <w:r w:rsidRPr="00A8398B">
        <w:rPr>
          <w:sz w:val="22"/>
          <w:szCs w:val="22"/>
        </w:rPr>
        <w:tab/>
      </w:r>
      <w:r w:rsidRPr="00A8398B">
        <w:rPr>
          <w:sz w:val="22"/>
          <w:szCs w:val="22"/>
        </w:rPr>
        <w:tab/>
      </w:r>
      <w:r w:rsidRPr="00A8398B">
        <w:rPr>
          <w:sz w:val="22"/>
          <w:szCs w:val="22"/>
        </w:rPr>
        <w:tab/>
      </w:r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>Woche 1:  18.</w:t>
      </w:r>
      <w:r w:rsidR="003C5CFB">
        <w:rPr>
          <w:sz w:val="22"/>
          <w:szCs w:val="22"/>
        </w:rPr>
        <w:t>0</w:t>
      </w:r>
      <w:r w:rsidRPr="00A8398B">
        <w:rPr>
          <w:sz w:val="22"/>
          <w:szCs w:val="22"/>
        </w:rPr>
        <w:t xml:space="preserve">3.-20.03.20 </w:t>
      </w:r>
      <w:r w:rsidR="003C5CFB">
        <w:rPr>
          <w:sz w:val="22"/>
          <w:szCs w:val="22"/>
        </w:rPr>
        <w:t xml:space="preserve">  </w:t>
      </w:r>
      <w:r w:rsidRPr="00A8398B">
        <w:rPr>
          <w:sz w:val="22"/>
          <w:szCs w:val="22"/>
        </w:rPr>
        <w:t xml:space="preserve">von ________Uhr </w:t>
      </w:r>
      <w:proofErr w:type="spellStart"/>
      <w:r w:rsidRPr="00A8398B">
        <w:rPr>
          <w:sz w:val="22"/>
          <w:szCs w:val="22"/>
        </w:rPr>
        <w:t>bis_______Uhr</w:t>
      </w:r>
      <w:proofErr w:type="spellEnd"/>
    </w:p>
    <w:p w:rsidR="00A8398B" w:rsidRPr="00A8398B" w:rsidRDefault="003C5CFB" w:rsidP="00A8398B">
      <w:pPr>
        <w:rPr>
          <w:sz w:val="22"/>
          <w:szCs w:val="22"/>
        </w:rPr>
      </w:pPr>
      <w:r>
        <w:rPr>
          <w:sz w:val="22"/>
          <w:szCs w:val="22"/>
        </w:rPr>
        <w:t xml:space="preserve">Woche 2:  </w:t>
      </w:r>
      <w:r w:rsidR="00A8398B" w:rsidRPr="00A8398B">
        <w:rPr>
          <w:sz w:val="22"/>
          <w:szCs w:val="22"/>
        </w:rPr>
        <w:t>23.</w:t>
      </w:r>
      <w:r>
        <w:rPr>
          <w:sz w:val="22"/>
          <w:szCs w:val="22"/>
        </w:rPr>
        <w:t>0</w:t>
      </w:r>
      <w:r w:rsidR="00A8398B" w:rsidRPr="00A8398B">
        <w:rPr>
          <w:sz w:val="22"/>
          <w:szCs w:val="22"/>
        </w:rPr>
        <w:t>3.-27.</w:t>
      </w:r>
      <w:r>
        <w:rPr>
          <w:sz w:val="22"/>
          <w:szCs w:val="22"/>
        </w:rPr>
        <w:t>0</w:t>
      </w:r>
      <w:r w:rsidR="00A8398B" w:rsidRPr="00A8398B">
        <w:rPr>
          <w:sz w:val="22"/>
          <w:szCs w:val="22"/>
        </w:rPr>
        <w:t xml:space="preserve">3.20  </w:t>
      </w:r>
      <w:r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A8398B" w:rsidRPr="00A8398B">
        <w:rPr>
          <w:sz w:val="22"/>
          <w:szCs w:val="22"/>
        </w:rPr>
        <w:t>von________Uhr</w:t>
      </w:r>
      <w:proofErr w:type="spellEnd"/>
      <w:r w:rsidR="00A8398B" w:rsidRPr="00A8398B">
        <w:rPr>
          <w:sz w:val="22"/>
          <w:szCs w:val="22"/>
        </w:rPr>
        <w:t xml:space="preserve"> </w:t>
      </w:r>
      <w:proofErr w:type="spellStart"/>
      <w:r w:rsidR="00A8398B" w:rsidRPr="00A8398B">
        <w:rPr>
          <w:sz w:val="22"/>
          <w:szCs w:val="22"/>
        </w:rPr>
        <w:t>bis_______Uhr</w:t>
      </w:r>
      <w:proofErr w:type="spellEnd"/>
    </w:p>
    <w:p w:rsidR="00A8398B" w:rsidRPr="00A8398B" w:rsidRDefault="00A8398B" w:rsidP="00A8398B">
      <w:pPr>
        <w:rPr>
          <w:sz w:val="22"/>
          <w:szCs w:val="22"/>
        </w:rPr>
      </w:pPr>
      <w:r w:rsidRPr="00A8398B">
        <w:rPr>
          <w:sz w:val="22"/>
          <w:szCs w:val="22"/>
        </w:rPr>
        <w:t>Woche 3:  30.</w:t>
      </w:r>
      <w:r w:rsidR="003C5CFB">
        <w:rPr>
          <w:sz w:val="22"/>
          <w:szCs w:val="22"/>
        </w:rPr>
        <w:t>0</w:t>
      </w:r>
      <w:r w:rsidRPr="00A8398B">
        <w:rPr>
          <w:sz w:val="22"/>
          <w:szCs w:val="22"/>
        </w:rPr>
        <w:t>3.-03.</w:t>
      </w:r>
      <w:r w:rsidR="003C5CFB">
        <w:rPr>
          <w:sz w:val="22"/>
          <w:szCs w:val="22"/>
        </w:rPr>
        <w:t>0</w:t>
      </w:r>
      <w:r w:rsidRPr="00A8398B">
        <w:rPr>
          <w:sz w:val="22"/>
          <w:szCs w:val="22"/>
        </w:rPr>
        <w:t xml:space="preserve">4.20   </w:t>
      </w:r>
      <w:proofErr w:type="spellStart"/>
      <w:r w:rsidRPr="00A8398B">
        <w:rPr>
          <w:sz w:val="22"/>
          <w:szCs w:val="22"/>
        </w:rPr>
        <w:t>von________Uhr</w:t>
      </w:r>
      <w:proofErr w:type="spellEnd"/>
      <w:r w:rsidRPr="00A8398B">
        <w:rPr>
          <w:sz w:val="22"/>
          <w:szCs w:val="22"/>
        </w:rPr>
        <w:t xml:space="preserve"> </w:t>
      </w:r>
      <w:proofErr w:type="spellStart"/>
      <w:r w:rsidRPr="00A8398B">
        <w:rPr>
          <w:sz w:val="22"/>
          <w:szCs w:val="22"/>
        </w:rPr>
        <w:t>bis________Uhr</w:t>
      </w:r>
      <w:proofErr w:type="spellEnd"/>
    </w:p>
    <w:p w:rsidR="001E6519" w:rsidRPr="005D5E23" w:rsidRDefault="001E6519" w:rsidP="0057759D"/>
    <w:p w:rsidR="00A8398B" w:rsidRDefault="00A8398B" w:rsidP="00DD7ABA"/>
    <w:p w:rsidR="001E6519" w:rsidRPr="005D5E23" w:rsidRDefault="00A8398B" w:rsidP="00DD7ABA">
      <w:r>
        <w:t>Unterschrift:___________________________</w:t>
      </w:r>
      <w:r w:rsidR="001E6519" w:rsidRPr="005D5E23">
        <w:t xml:space="preserve"> </w:t>
      </w:r>
    </w:p>
    <w:p w:rsidR="00A57B2F" w:rsidRPr="00314FBB" w:rsidRDefault="00A57B2F" w:rsidP="00A57B2F">
      <w:pPr>
        <w:framePr w:w="539" w:h="357" w:hRule="exact" w:hSpace="181" w:wrap="around" w:vAnchor="page" w:hAnchor="page" w:x="341" w:y="8253" w:anchorLock="1"/>
        <w:shd w:val="solid" w:color="FFFFFF" w:fill="auto"/>
        <w:rPr>
          <w:sz w:val="22"/>
          <w:szCs w:val="22"/>
        </w:rPr>
      </w:pPr>
      <w:r w:rsidRPr="00E12128">
        <w:rPr>
          <w:rStyle w:val="Fensterzeile"/>
          <w:rFonts w:cs="Arial"/>
        </w:rPr>
        <w:t>•</w:t>
      </w:r>
    </w:p>
    <w:p w:rsidR="001E6519" w:rsidRPr="005D5E23" w:rsidRDefault="001E6519" w:rsidP="00DC5B1C">
      <w:r w:rsidRPr="005D5E23"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3CE715A7" wp14:editId="08367825">
                <wp:simplePos x="0" y="0"/>
                <wp:positionH relativeFrom="page">
                  <wp:posOffset>6095365</wp:posOffset>
                </wp:positionH>
                <wp:positionV relativeFrom="bottomMargin">
                  <wp:align>bottom</wp:align>
                </wp:positionV>
                <wp:extent cx="1162800" cy="1328400"/>
                <wp:effectExtent l="0" t="0" r="0" b="1905"/>
                <wp:wrapSquare wrapText="bothSides"/>
                <wp:docPr id="2" name="MarginalspalteUnt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800" cy="13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19" w:rsidRDefault="001E6519" w:rsidP="00D1662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</w:p>
                          <w:p w:rsidR="001E6519" w:rsidRPr="00E12128" w:rsidRDefault="001E6519" w:rsidP="00D1662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Öffnungszeiten</w:t>
                            </w:r>
                          </w:p>
                          <w:p w:rsidR="001E6519" w:rsidRPr="00E12128" w:rsidRDefault="001E6519" w:rsidP="00D1662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Sekretariat</w:t>
                            </w:r>
                          </w:p>
                          <w:p w:rsidR="001E6519" w:rsidRPr="0017515D" w:rsidRDefault="001E6519" w:rsidP="00EB2A3D">
                            <w:pPr>
                              <w:pStyle w:val="Marginalspalte"/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Mo-Do</w:t>
                            </w:r>
                          </w:p>
                          <w:p w:rsidR="001E6519" w:rsidRPr="00E12128" w:rsidRDefault="001E6519" w:rsidP="00D1662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07:45 - 12:45 Uhr</w:t>
                            </w:r>
                          </w:p>
                          <w:p w:rsidR="001E6519" w:rsidRPr="0016286B" w:rsidRDefault="001E6519" w:rsidP="000A4C8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LeerU4"/>
                          </w:p>
                          <w:bookmarkEnd w:id="1"/>
                          <w:p w:rsidR="00072839" w:rsidRDefault="001E6519" w:rsidP="00D16628">
                            <w:pPr>
                              <w:pStyle w:val="Marginalspalte"/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072839">
                              <w:rPr>
                                <w:rFonts w:ascii="Verdana" w:hAnsi="Verdana"/>
                                <w:b/>
                                <w:noProof/>
                              </w:rPr>
                              <w:t>Bus</w:t>
                            </w: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 xml:space="preserve"> </w:t>
                            </w:r>
                          </w:p>
                          <w:p w:rsidR="00072839" w:rsidRDefault="001E6519" w:rsidP="00D16628">
                            <w:pPr>
                              <w:pStyle w:val="Marginalspalte"/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 xml:space="preserve">732 </w:t>
                            </w:r>
                          </w:p>
                          <w:p w:rsidR="001E6519" w:rsidRPr="00E12128" w:rsidRDefault="001E6519" w:rsidP="00D1662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Meisenheimer Weg</w:t>
                            </w:r>
                          </w:p>
                        </w:txbxContent>
                      </wps:txbx>
                      <wps:bodyPr rot="0" vert="horz" wrap="square" lIns="0" tIns="0" rIns="0" bIns="43200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arginalspalteUnten" o:spid="_x0000_s1027" type="#_x0000_t202" style="position:absolute;margin-left:479.95pt;margin-top:0;width:91.55pt;height:104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bottom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" stroked="f" strokecolor="#36f">
                <v:stroke dashstyle="1 1"/>
                <v:textbox style="mso-fit-shape-to-text:t" inset="0,0,0,12mm">
                  <w:txbxContent>
                    <w:p w:rsidR="001E6519" w:rsidRDefault="001E6519" w:rsidP="00D1662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</w:p>
                    <w:p w:rsidR="001E6519" w:rsidRPr="00E12128" w:rsidRDefault="001E6519" w:rsidP="00D1662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Öffnungszeiten</w:t>
                      </w:r>
                    </w:p>
                    <w:p w:rsidR="001E6519" w:rsidRPr="00E12128" w:rsidRDefault="001E6519" w:rsidP="00D1662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Sekretariat</w:t>
                      </w:r>
                    </w:p>
                    <w:p w:rsidR="001E6519" w:rsidRPr="0017515D" w:rsidRDefault="001E6519" w:rsidP="00EB2A3D">
                      <w:pPr>
                        <w:pStyle w:val="Marginalspalte"/>
                        <w:rPr>
                          <w:rFonts w:ascii="Verdana" w:hAnsi="Verdana"/>
                          <w:noProof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Mo-Do</w:t>
                      </w:r>
                    </w:p>
                    <w:p w:rsidR="001E6519" w:rsidRPr="00E12128" w:rsidRDefault="001E6519" w:rsidP="00D1662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07:45 - 12:45 Uhr</w:t>
                      </w:r>
                    </w:p>
                    <w:p w:rsidR="001E6519" w:rsidRPr="0016286B" w:rsidRDefault="001E6519" w:rsidP="000A4C8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bookmarkStart w:id="1" w:name="LeerU4"/>
                    </w:p>
                    <w:bookmarkEnd w:id="1"/>
                    <w:p w:rsidR="00072839" w:rsidRDefault="001E6519" w:rsidP="00D16628">
                      <w:pPr>
                        <w:pStyle w:val="Marginalspalte"/>
                        <w:rPr>
                          <w:rFonts w:ascii="Verdana" w:hAnsi="Verdana"/>
                          <w:noProof/>
                        </w:rPr>
                      </w:pPr>
                      <w:r w:rsidRPr="00072839">
                        <w:rPr>
                          <w:rFonts w:ascii="Verdana" w:hAnsi="Verdana"/>
                          <w:b/>
                          <w:noProof/>
                        </w:rPr>
                        <w:t>Bus</w:t>
                      </w:r>
                      <w:r w:rsidRPr="0017515D">
                        <w:rPr>
                          <w:rFonts w:ascii="Verdana" w:hAnsi="Verdana"/>
                          <w:noProof/>
                        </w:rPr>
                        <w:t xml:space="preserve"> </w:t>
                      </w:r>
                    </w:p>
                    <w:p w:rsidR="00072839" w:rsidRDefault="001E6519" w:rsidP="00D16628">
                      <w:pPr>
                        <w:pStyle w:val="Marginalspalte"/>
                        <w:rPr>
                          <w:rFonts w:ascii="Verdana" w:hAnsi="Verdana"/>
                          <w:noProof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 xml:space="preserve">732 </w:t>
                      </w:r>
                    </w:p>
                    <w:p w:rsidR="001E6519" w:rsidRPr="00E12128" w:rsidRDefault="001E6519" w:rsidP="00D1662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Meisenheimer Weg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Pr="005D5E23">
        <w:rPr>
          <w:noProof/>
          <w:spacing w:val="2"/>
          <w:sz w:val="14"/>
          <w:lang w:eastAsia="zh-CN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2CABDA11" wp14:editId="57D9819C">
                <wp:simplePos x="0" y="0"/>
                <wp:positionH relativeFrom="page">
                  <wp:posOffset>6097270</wp:posOffset>
                </wp:positionH>
                <wp:positionV relativeFrom="page">
                  <wp:posOffset>252095</wp:posOffset>
                </wp:positionV>
                <wp:extent cx="1249680" cy="3199765"/>
                <wp:effectExtent l="0" t="0" r="7620" b="0"/>
                <wp:wrapSquare wrapText="bothSides"/>
                <wp:docPr id="1" name="Marginalspalte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19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Landeshauptstadt Düsseldorf</w:t>
                            </w:r>
                          </w:p>
                          <w:p w:rsidR="0067035E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Städtische Gemeinschafts</w:t>
                            </w:r>
                            <w:r w:rsidR="0067035E">
                              <w:rPr>
                                <w:rFonts w:ascii="Verdana" w:hAnsi="Verdana"/>
                                <w:noProof/>
                              </w:rPr>
                              <w:t>-</w:t>
                            </w: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grundschule</w:t>
                            </w:r>
                          </w:p>
                          <w:p w:rsidR="001E6519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Primarstufe</w:t>
                            </w:r>
                          </w:p>
                          <w:p w:rsidR="00811D2F" w:rsidRDefault="00811D2F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:rsidR="001E6519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Bingener Weg 10</w:t>
                            </w: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40229 Düsseldorf</w:t>
                            </w:r>
                          </w:p>
                          <w:p w:rsidR="001E6519" w:rsidRPr="0017515D" w:rsidRDefault="001E6519" w:rsidP="00EB2A3D">
                            <w:pPr>
                              <w:pStyle w:val="Marginalspalte"/>
                              <w:rPr>
                                <w:rFonts w:ascii="Verdana" w:hAnsi="Verdana"/>
                                <w:noProof/>
                              </w:rPr>
                            </w:pP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Offene Ganztagsschule</w:t>
                            </w: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Telefon</w:t>
                            </w: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0211.99</w:t>
                            </w:r>
                            <w:r w:rsidR="00811D2F">
                              <w:rPr>
                                <w:rFonts w:ascii="Verdana" w:hAnsi="Verdana"/>
                                <w:noProof/>
                              </w:rPr>
                              <w:t xml:space="preserve"> </w:t>
                            </w: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25</w:t>
                            </w:r>
                            <w:r w:rsidR="00811D2F">
                              <w:rPr>
                                <w:rFonts w:ascii="Verdana" w:hAnsi="Verdana"/>
                                <w:noProof/>
                              </w:rPr>
                              <w:t xml:space="preserve"> </w:t>
                            </w: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54</w:t>
                            </w:r>
                          </w:p>
                          <w:p w:rsidR="001E6519" w:rsidRPr="00E12128" w:rsidRDefault="001E6519" w:rsidP="002B161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Fax</w:t>
                            </w:r>
                          </w:p>
                          <w:p w:rsidR="001E6519" w:rsidRPr="00E12128" w:rsidRDefault="001E6519" w:rsidP="002B161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0211.72</w:t>
                            </w:r>
                            <w:r w:rsidR="00811D2F">
                              <w:rPr>
                                <w:rFonts w:ascii="Verdana" w:hAnsi="Verdana"/>
                                <w:noProof/>
                              </w:rPr>
                              <w:t xml:space="preserve"> </w:t>
                            </w: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70</w:t>
                            </w:r>
                            <w:r w:rsidR="00811D2F">
                              <w:rPr>
                                <w:rFonts w:ascii="Verdana" w:hAnsi="Verdana"/>
                                <w:noProof/>
                              </w:rPr>
                              <w:t xml:space="preserve"> </w:t>
                            </w: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245</w:t>
                            </w:r>
                          </w:p>
                          <w:p w:rsidR="001E6519" w:rsidRPr="00E12128" w:rsidRDefault="001E6519" w:rsidP="002B161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E-Mail</w:t>
                            </w:r>
                          </w:p>
                          <w:p w:rsidR="003C6C34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noProof/>
                              </w:rPr>
                            </w:pPr>
                            <w:r w:rsidRPr="0017515D">
                              <w:rPr>
                                <w:rFonts w:ascii="Verdana" w:hAnsi="Verdana"/>
                                <w:noProof/>
                              </w:rPr>
                              <w:t>gg.bingenerweg</w:t>
                            </w:r>
                            <w:r w:rsidR="003C6C34">
                              <w:rPr>
                                <w:rFonts w:ascii="Verdana" w:hAnsi="Verdana"/>
                                <w:noProof/>
                              </w:rPr>
                              <w:t>@</w:t>
                            </w:r>
                          </w:p>
                          <w:p w:rsidR="001E6519" w:rsidRPr="00E12128" w:rsidRDefault="003C6C34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</w:rPr>
                              <w:t>schule.duesseldorf.de</w:t>
                            </w:r>
                          </w:p>
                          <w:p w:rsidR="001E6519" w:rsidRPr="00E12128" w:rsidRDefault="001E6519" w:rsidP="002B1618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Datum</w:t>
                            </w:r>
                            <w:r w:rsidR="00A8398B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 xml:space="preserve"> 16.03.2020</w:t>
                            </w: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:rsidR="001E6519" w:rsidRPr="00E12128" w:rsidRDefault="001E6519" w:rsidP="007A6936">
                            <w:pPr>
                              <w:pStyle w:val="Marginalspalte"/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</w:pPr>
                            <w:r w:rsidRPr="00E12128">
                              <w:rPr>
                                <w:rFonts w:ascii="Verdana" w:hAnsi="Verdana"/>
                                <w:b/>
                                <w:lang w:val="de-DE"/>
                              </w:rPr>
                              <w:t>AZ</w:t>
                            </w:r>
                          </w:p>
                          <w:p w:rsidR="001E6519" w:rsidRPr="00E12128" w:rsidRDefault="001E6519" w:rsidP="008C2348">
                            <w:pPr>
                              <w:pStyle w:val="Marginalspalte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arginalspalteOben" o:spid="_x0000_s1028" type="#_x0000_t202" style="position:absolute;margin-left:480.1pt;margin-top:19.85pt;width:98.4pt;height:251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" stroked="f" strokecolor="#36f">
                <v:stroke dashstyle="1 1"/>
                <v:textbox style="mso-fit-shape-to-text:t" inset="0,0,0,0">
                  <w:txbxContent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Landeshauptstadt Düsseldorf</w:t>
                      </w:r>
                    </w:p>
                    <w:p w:rsidR="0067035E" w:rsidRDefault="001E6519" w:rsidP="008C2348">
                      <w:pPr>
                        <w:pStyle w:val="Marginalspalte"/>
                        <w:rPr>
                          <w:rFonts w:ascii="Verdana" w:hAnsi="Verdana"/>
                          <w:noProof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Städtische Gemeinschafts</w:t>
                      </w:r>
                      <w:r w:rsidR="0067035E">
                        <w:rPr>
                          <w:rFonts w:ascii="Verdana" w:hAnsi="Verdana"/>
                          <w:noProof/>
                        </w:rPr>
                        <w:t>-</w:t>
                      </w:r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grundschule</w:t>
                      </w:r>
                    </w:p>
                    <w:p w:rsidR="001E6519" w:rsidRDefault="001E6519" w:rsidP="008C2348">
                      <w:pPr>
                        <w:pStyle w:val="Marginalspalte"/>
                        <w:rPr>
                          <w:rFonts w:ascii="Verdana" w:hAnsi="Verdana"/>
                          <w:noProof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Primarstufe</w:t>
                      </w:r>
                    </w:p>
                    <w:p w:rsidR="00811D2F" w:rsidRDefault="00811D2F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</w:p>
                    <w:p w:rsidR="001E6519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Bingener Weg 10</w:t>
                      </w:r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40229 Düsseldorf</w:t>
                      </w:r>
                    </w:p>
                    <w:p w:rsidR="001E6519" w:rsidRPr="0017515D" w:rsidRDefault="001E6519" w:rsidP="00EB2A3D">
                      <w:pPr>
                        <w:pStyle w:val="Marginalspalte"/>
                        <w:rPr>
                          <w:rFonts w:ascii="Verdana" w:hAnsi="Verdana"/>
                          <w:noProof/>
                        </w:rPr>
                      </w:pPr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Offene Ganztagsschule</w:t>
                      </w:r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Telefon</w:t>
                      </w:r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0211.99</w:t>
                      </w:r>
                      <w:r w:rsidR="00811D2F">
                        <w:rPr>
                          <w:rFonts w:ascii="Verdana" w:hAnsi="Verdana"/>
                          <w:noProof/>
                        </w:rPr>
                        <w:t xml:space="preserve"> </w:t>
                      </w:r>
                      <w:r w:rsidRPr="0017515D">
                        <w:rPr>
                          <w:rFonts w:ascii="Verdana" w:hAnsi="Verdana"/>
                          <w:noProof/>
                        </w:rPr>
                        <w:t>25</w:t>
                      </w:r>
                      <w:r w:rsidR="00811D2F">
                        <w:rPr>
                          <w:rFonts w:ascii="Verdana" w:hAnsi="Verdana"/>
                          <w:noProof/>
                        </w:rPr>
                        <w:t xml:space="preserve"> </w:t>
                      </w:r>
                      <w:r w:rsidRPr="0017515D">
                        <w:rPr>
                          <w:rFonts w:ascii="Verdana" w:hAnsi="Verdana"/>
                          <w:noProof/>
                        </w:rPr>
                        <w:t>54</w:t>
                      </w:r>
                    </w:p>
                    <w:p w:rsidR="001E6519" w:rsidRPr="00E12128" w:rsidRDefault="001E6519" w:rsidP="002B161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Fax</w:t>
                      </w:r>
                    </w:p>
                    <w:p w:rsidR="001E6519" w:rsidRPr="00E12128" w:rsidRDefault="001E6519" w:rsidP="002B161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0211.72</w:t>
                      </w:r>
                      <w:r w:rsidR="00811D2F">
                        <w:rPr>
                          <w:rFonts w:ascii="Verdana" w:hAnsi="Verdana"/>
                          <w:noProof/>
                        </w:rPr>
                        <w:t xml:space="preserve"> </w:t>
                      </w:r>
                      <w:r w:rsidRPr="0017515D">
                        <w:rPr>
                          <w:rFonts w:ascii="Verdana" w:hAnsi="Verdana"/>
                          <w:noProof/>
                        </w:rPr>
                        <w:t>70</w:t>
                      </w:r>
                      <w:r w:rsidR="00811D2F">
                        <w:rPr>
                          <w:rFonts w:ascii="Verdana" w:hAnsi="Verdana"/>
                          <w:noProof/>
                        </w:rPr>
                        <w:t xml:space="preserve"> </w:t>
                      </w:r>
                      <w:r w:rsidRPr="0017515D">
                        <w:rPr>
                          <w:rFonts w:ascii="Verdana" w:hAnsi="Verdana"/>
                          <w:noProof/>
                        </w:rPr>
                        <w:t>245</w:t>
                      </w:r>
                    </w:p>
                    <w:p w:rsidR="001E6519" w:rsidRPr="00E12128" w:rsidRDefault="001E6519" w:rsidP="002B161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E-Mail</w:t>
                      </w:r>
                    </w:p>
                    <w:p w:rsidR="003C6C34" w:rsidRDefault="001E6519" w:rsidP="008C2348">
                      <w:pPr>
                        <w:pStyle w:val="Marginalspalte"/>
                        <w:rPr>
                          <w:rFonts w:ascii="Verdana" w:hAnsi="Verdana"/>
                          <w:noProof/>
                        </w:rPr>
                      </w:pPr>
                      <w:r w:rsidRPr="0017515D">
                        <w:rPr>
                          <w:rFonts w:ascii="Verdana" w:hAnsi="Verdana"/>
                          <w:noProof/>
                        </w:rPr>
                        <w:t>gg.bingenerweg</w:t>
                      </w:r>
                      <w:r w:rsidR="003C6C34">
                        <w:rPr>
                          <w:rFonts w:ascii="Verdana" w:hAnsi="Verdana"/>
                          <w:noProof/>
                        </w:rPr>
                        <w:t>@</w:t>
                      </w:r>
                    </w:p>
                    <w:p w:rsidR="001E6519" w:rsidRPr="00E12128" w:rsidRDefault="003C6C34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noProof/>
                        </w:rPr>
                        <w:t>schule.duesseldorf.de</w:t>
                      </w:r>
                    </w:p>
                    <w:p w:rsidR="001E6519" w:rsidRPr="00E12128" w:rsidRDefault="001E6519" w:rsidP="002B1618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Datum</w:t>
                      </w:r>
                      <w:r w:rsidR="00A8398B">
                        <w:rPr>
                          <w:rFonts w:ascii="Verdana" w:hAnsi="Verdana"/>
                          <w:b/>
                          <w:lang w:val="de-DE"/>
                        </w:rPr>
                        <w:t xml:space="preserve"> </w:t>
                      </w:r>
                      <w:r w:rsidR="00A8398B">
                        <w:rPr>
                          <w:rFonts w:ascii="Verdana" w:hAnsi="Verdana"/>
                          <w:b/>
                          <w:lang w:val="de-DE"/>
                        </w:rPr>
                        <w:t>16.03.2020</w:t>
                      </w:r>
                      <w:bookmarkStart w:id="3" w:name="_GoBack"/>
                      <w:bookmarkEnd w:id="3"/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</w:p>
                    <w:p w:rsidR="001E6519" w:rsidRPr="00E12128" w:rsidRDefault="001E6519" w:rsidP="007A6936">
                      <w:pPr>
                        <w:pStyle w:val="Marginalspalte"/>
                        <w:rPr>
                          <w:rFonts w:ascii="Verdana" w:hAnsi="Verdana"/>
                          <w:b/>
                          <w:lang w:val="de-DE"/>
                        </w:rPr>
                      </w:pPr>
                      <w:r w:rsidRPr="00E12128">
                        <w:rPr>
                          <w:rFonts w:ascii="Verdana" w:hAnsi="Verdana"/>
                          <w:b/>
                          <w:lang w:val="de-DE"/>
                        </w:rPr>
                        <w:t>AZ</w:t>
                      </w:r>
                    </w:p>
                    <w:p w:rsidR="001E6519" w:rsidRPr="00E12128" w:rsidRDefault="001E6519" w:rsidP="008C2348">
                      <w:pPr>
                        <w:pStyle w:val="Marginalspalte"/>
                        <w:rPr>
                          <w:rFonts w:ascii="Verdana" w:hAnsi="Verdana"/>
                          <w:lang w:val="de-DE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1E6519" w:rsidRPr="005D5E23" w:rsidRDefault="001E6519" w:rsidP="00DC5B1C"/>
    <w:p w:rsidR="001E6519" w:rsidRPr="005D5E23" w:rsidRDefault="001E6519" w:rsidP="00DC5B1C"/>
    <w:p w:rsidR="001E6519" w:rsidRDefault="001E6519" w:rsidP="00DC5B1C">
      <w:pPr>
        <w:sectPr w:rsidR="001E6519" w:rsidSect="001E6519">
          <w:headerReference w:type="default" r:id="rId9"/>
          <w:footerReference w:type="default" r:id="rId10"/>
          <w:pgSz w:w="11906" w:h="16838" w:code="9"/>
          <w:pgMar w:top="2098" w:right="2552" w:bottom="1134" w:left="1418" w:header="397" w:footer="680" w:gutter="0"/>
          <w:pgNumType w:start="1"/>
          <w:cols w:space="708"/>
          <w:docGrid w:linePitch="360"/>
        </w:sectPr>
      </w:pPr>
    </w:p>
    <w:p w:rsidR="001E6519" w:rsidRPr="00E12128" w:rsidRDefault="001E6519" w:rsidP="00C6177A">
      <w:pPr>
        <w:rPr>
          <w:szCs w:val="21"/>
        </w:rPr>
      </w:pPr>
    </w:p>
    <w:p w:rsidR="001E6519" w:rsidRPr="009F3B41" w:rsidRDefault="001E6519" w:rsidP="00E12128">
      <w:pPr>
        <w:framePr w:w="539" w:h="357" w:hRule="exact" w:hSpace="181" w:wrap="around" w:vAnchor="page" w:hAnchor="page" w:x="341" w:y="4821" w:anchorLock="1"/>
        <w:shd w:val="solid" w:color="FFFFFF" w:fill="auto"/>
        <w:rPr>
          <w:sz w:val="14"/>
          <w:szCs w:val="14"/>
        </w:rPr>
      </w:pPr>
      <w:r w:rsidRPr="009F3B41">
        <w:rPr>
          <w:rStyle w:val="Fensterzeile"/>
          <w:rFonts w:cs="Arial"/>
          <w:szCs w:val="14"/>
        </w:rPr>
        <w:t>•</w:t>
      </w:r>
    </w:p>
    <w:p w:rsidR="001E6519" w:rsidRPr="00E12128" w:rsidRDefault="001E6519" w:rsidP="00C6177A">
      <w:pPr>
        <w:pStyle w:val="Betreff"/>
        <w:rPr>
          <w:szCs w:val="21"/>
        </w:rPr>
      </w:pPr>
      <w:r w:rsidRPr="00E12128">
        <w:rPr>
          <w:szCs w:val="21"/>
        </w:rPr>
        <w:t xml:space="preserve"> </w:t>
      </w:r>
    </w:p>
    <w:p w:rsidR="001E6519" w:rsidRPr="00E12128" w:rsidRDefault="001E6519" w:rsidP="00C6177A">
      <w:pPr>
        <w:rPr>
          <w:szCs w:val="21"/>
        </w:rPr>
      </w:pPr>
    </w:p>
    <w:p w:rsidR="001E6519" w:rsidRPr="00E12128" w:rsidRDefault="001E6519" w:rsidP="00C6177A">
      <w:pPr>
        <w:rPr>
          <w:szCs w:val="21"/>
        </w:rPr>
      </w:pPr>
    </w:p>
    <w:p w:rsidR="001E6519" w:rsidRDefault="001E6519" w:rsidP="00C6177A">
      <w:pPr>
        <w:rPr>
          <w:szCs w:val="21"/>
        </w:rPr>
      </w:pPr>
    </w:p>
    <w:p w:rsidR="0065631B" w:rsidRDefault="0065631B" w:rsidP="0065631B">
      <w:pPr>
        <w:rPr>
          <w:szCs w:val="21"/>
        </w:rPr>
      </w:pPr>
    </w:p>
    <w:p w:rsidR="0065631B" w:rsidRDefault="0065631B" w:rsidP="00A57B2F">
      <w:pPr>
        <w:rPr>
          <w:szCs w:val="21"/>
        </w:rPr>
      </w:pPr>
    </w:p>
    <w:sectPr w:rsidR="0065631B" w:rsidSect="001E6519">
      <w:headerReference w:type="even" r:id="rId11"/>
      <w:type w:val="continuous"/>
      <w:pgSz w:w="11906" w:h="16838" w:code="9"/>
      <w:pgMar w:top="2381" w:right="2552" w:bottom="1134" w:left="1418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8B" w:rsidRDefault="00A8398B">
      <w:r>
        <w:separator/>
      </w:r>
    </w:p>
    <w:p w:rsidR="00A8398B" w:rsidRDefault="00A8398B"/>
  </w:endnote>
  <w:endnote w:type="continuationSeparator" w:id="0">
    <w:p w:rsidR="00A8398B" w:rsidRDefault="00A8398B">
      <w:r>
        <w:continuationSeparator/>
      </w:r>
    </w:p>
    <w:p w:rsidR="00A8398B" w:rsidRDefault="00A8398B"/>
    <w:p w:rsidR="00A8398B" w:rsidRDefault="00A8398B">
      <w:r>
        <w:t>[Wm1]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altName w:val="Malgun Gothic"/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inion">
    <w:altName w:val="Californian FB"/>
    <w:panose1 w:val="02000400000000000000"/>
    <w:charset w:val="00"/>
    <w:family w:val="auto"/>
    <w:pitch w:val="variable"/>
    <w:sig w:usb0="8000002F" w:usb1="1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19" w:rsidRPr="00715DBE" w:rsidRDefault="001E6519" w:rsidP="00964234">
    <w:pPr>
      <w:tabs>
        <w:tab w:val="right" w:pos="7938"/>
      </w:tabs>
    </w:pPr>
    <w:bookmarkStart w:id="2" w:name="PfadDok"/>
    <w:r>
      <w:tab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8B" w:rsidRDefault="00A8398B">
      <w:r>
        <w:separator/>
      </w:r>
    </w:p>
    <w:p w:rsidR="00A8398B" w:rsidRDefault="00A8398B"/>
  </w:footnote>
  <w:footnote w:type="continuationSeparator" w:id="0">
    <w:p w:rsidR="00A8398B" w:rsidRDefault="00A8398B">
      <w:r>
        <w:continuationSeparator/>
      </w:r>
    </w:p>
    <w:p w:rsidR="00A8398B" w:rsidRDefault="00A839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19" w:rsidRPr="005E429D" w:rsidRDefault="001E6519" w:rsidP="00C6177A">
    <w:pPr>
      <w:pStyle w:val="Wortmarke"/>
      <w:spacing w:before="220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52145" cy="652145"/>
          <wp:effectExtent l="0" t="0" r="0" b="0"/>
          <wp:wrapSquare wrapText="bothSides"/>
          <wp:docPr id="22" name="Bild 22" descr="Signe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ignet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Landeshauptstadt Düsseldorf</w:t>
    </w:r>
  </w:p>
  <w:p w:rsidR="001E6519" w:rsidRDefault="004404E6" w:rsidP="00C6177A">
    <w:pPr>
      <w:pStyle w:val="Wortmarke"/>
    </w:pPr>
    <w:r>
      <w:rPr>
        <w:noProof/>
      </w:rPr>
      <w:t>G</w:t>
    </w:r>
    <w:r w:rsidR="001E6519" w:rsidRPr="0017515D">
      <w:rPr>
        <w:noProof/>
      </w:rPr>
      <w:t>GS Bingener Weg</w:t>
    </w:r>
  </w:p>
  <w:p w:rsidR="001E6519" w:rsidRPr="00180DF3" w:rsidRDefault="001E6519" w:rsidP="00125BF2">
    <w:pPr>
      <w:pStyle w:val="Wortmarke"/>
    </w:pPr>
    <w:r>
      <w:rPr>
        <w:noProof/>
        <w:lang w:eastAsia="zh-CN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252095</wp:posOffset>
          </wp:positionH>
          <wp:positionV relativeFrom="page">
            <wp:posOffset>5346700</wp:posOffset>
          </wp:positionV>
          <wp:extent cx="43180" cy="43180"/>
          <wp:effectExtent l="0" t="0" r="0" b="0"/>
          <wp:wrapNone/>
          <wp:docPr id="20" name="FalzMitte" descr="Falzmark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zMitte" descr="Falzmarke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252095</wp:posOffset>
          </wp:positionH>
          <wp:positionV relativeFrom="page">
            <wp:posOffset>3132455</wp:posOffset>
          </wp:positionV>
          <wp:extent cx="43180" cy="43180"/>
          <wp:effectExtent l="0" t="0" r="0" b="0"/>
          <wp:wrapNone/>
          <wp:docPr id="19" name="FalzOben" descr="Falzmark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zOben" descr="Falzmarke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" cy="4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900430</wp:posOffset>
          </wp:positionH>
          <wp:positionV relativeFrom="page">
            <wp:posOffset>252095</wp:posOffset>
          </wp:positionV>
          <wp:extent cx="647700" cy="647700"/>
          <wp:effectExtent l="0" t="0" r="0" b="0"/>
          <wp:wrapNone/>
          <wp:docPr id="18" name="BmBrief" descr="RZ Bildmarke s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rief" descr="RZ Bildmarke sw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61" w:rsidRDefault="000C70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918"/>
    <w:multiLevelType w:val="hybridMultilevel"/>
    <w:tmpl w:val="B888DD2A"/>
    <w:lvl w:ilvl="0" w:tplc="0407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25DD4F37"/>
    <w:multiLevelType w:val="multilevel"/>
    <w:tmpl w:val="94C60684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425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>
    <w:nsid w:val="5F13273F"/>
    <w:multiLevelType w:val="hybridMultilevel"/>
    <w:tmpl w:val="87BCBF7A"/>
    <w:lvl w:ilvl="0" w:tplc="4596E268">
      <w:start w:val="1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8B"/>
    <w:rsid w:val="0000302C"/>
    <w:rsid w:val="00023FC4"/>
    <w:rsid w:val="00024272"/>
    <w:rsid w:val="000243F5"/>
    <w:rsid w:val="00032BF9"/>
    <w:rsid w:val="00033552"/>
    <w:rsid w:val="000407EF"/>
    <w:rsid w:val="00043287"/>
    <w:rsid w:val="0004351F"/>
    <w:rsid w:val="00043D9A"/>
    <w:rsid w:val="0005376D"/>
    <w:rsid w:val="00055D0C"/>
    <w:rsid w:val="000617A3"/>
    <w:rsid w:val="00072839"/>
    <w:rsid w:val="00073137"/>
    <w:rsid w:val="00076860"/>
    <w:rsid w:val="00076D89"/>
    <w:rsid w:val="000A4C89"/>
    <w:rsid w:val="000A6A8A"/>
    <w:rsid w:val="000B4097"/>
    <w:rsid w:val="000C1A89"/>
    <w:rsid w:val="000C7061"/>
    <w:rsid w:val="000D1FCA"/>
    <w:rsid w:val="000D79CB"/>
    <w:rsid w:val="000E2B28"/>
    <w:rsid w:val="000E2E03"/>
    <w:rsid w:val="000F5A13"/>
    <w:rsid w:val="000F66F5"/>
    <w:rsid w:val="000F73BF"/>
    <w:rsid w:val="001105AC"/>
    <w:rsid w:val="00112DBE"/>
    <w:rsid w:val="00120166"/>
    <w:rsid w:val="00120A5F"/>
    <w:rsid w:val="00125BF2"/>
    <w:rsid w:val="00134772"/>
    <w:rsid w:val="001354FF"/>
    <w:rsid w:val="001362A3"/>
    <w:rsid w:val="00141875"/>
    <w:rsid w:val="0016286B"/>
    <w:rsid w:val="00166A92"/>
    <w:rsid w:val="001730AF"/>
    <w:rsid w:val="00180DF3"/>
    <w:rsid w:val="00192A46"/>
    <w:rsid w:val="001C7DA9"/>
    <w:rsid w:val="001D05A4"/>
    <w:rsid w:val="001D3B9C"/>
    <w:rsid w:val="001D6A8F"/>
    <w:rsid w:val="001D6BF4"/>
    <w:rsid w:val="001E6519"/>
    <w:rsid w:val="00225405"/>
    <w:rsid w:val="00226727"/>
    <w:rsid w:val="002351FF"/>
    <w:rsid w:val="00254E1C"/>
    <w:rsid w:val="002703B1"/>
    <w:rsid w:val="00272663"/>
    <w:rsid w:val="002762EC"/>
    <w:rsid w:val="00280150"/>
    <w:rsid w:val="00292C2E"/>
    <w:rsid w:val="002A42CB"/>
    <w:rsid w:val="002A4C7C"/>
    <w:rsid w:val="002B1618"/>
    <w:rsid w:val="002B1DB3"/>
    <w:rsid w:val="002B5638"/>
    <w:rsid w:val="002C1D20"/>
    <w:rsid w:val="002D7171"/>
    <w:rsid w:val="002E1742"/>
    <w:rsid w:val="002E2701"/>
    <w:rsid w:val="002E3C45"/>
    <w:rsid w:val="002F19ED"/>
    <w:rsid w:val="00314FBB"/>
    <w:rsid w:val="00327734"/>
    <w:rsid w:val="00327E8B"/>
    <w:rsid w:val="00332753"/>
    <w:rsid w:val="00340A0E"/>
    <w:rsid w:val="00341D97"/>
    <w:rsid w:val="00347588"/>
    <w:rsid w:val="00356B32"/>
    <w:rsid w:val="003642C7"/>
    <w:rsid w:val="00370A3D"/>
    <w:rsid w:val="003A3BEF"/>
    <w:rsid w:val="003A58C2"/>
    <w:rsid w:val="003C3B1E"/>
    <w:rsid w:val="003C5432"/>
    <w:rsid w:val="003C5CFB"/>
    <w:rsid w:val="003C6C34"/>
    <w:rsid w:val="003D2B01"/>
    <w:rsid w:val="003E351D"/>
    <w:rsid w:val="003E7446"/>
    <w:rsid w:val="003F34B3"/>
    <w:rsid w:val="00401B53"/>
    <w:rsid w:val="00407486"/>
    <w:rsid w:val="00411917"/>
    <w:rsid w:val="00415FEF"/>
    <w:rsid w:val="004179F4"/>
    <w:rsid w:val="00425B09"/>
    <w:rsid w:val="00432E36"/>
    <w:rsid w:val="00436DEA"/>
    <w:rsid w:val="004404E6"/>
    <w:rsid w:val="004441E0"/>
    <w:rsid w:val="004479D3"/>
    <w:rsid w:val="00451D66"/>
    <w:rsid w:val="00457A38"/>
    <w:rsid w:val="004647B6"/>
    <w:rsid w:val="004712D0"/>
    <w:rsid w:val="00484C8B"/>
    <w:rsid w:val="00486257"/>
    <w:rsid w:val="004909DF"/>
    <w:rsid w:val="004A768D"/>
    <w:rsid w:val="004B23E2"/>
    <w:rsid w:val="004B39CC"/>
    <w:rsid w:val="004B7FD7"/>
    <w:rsid w:val="004C2E54"/>
    <w:rsid w:val="004C3147"/>
    <w:rsid w:val="004D0B05"/>
    <w:rsid w:val="004D684C"/>
    <w:rsid w:val="004E2816"/>
    <w:rsid w:val="004E3A27"/>
    <w:rsid w:val="004F0A5D"/>
    <w:rsid w:val="004F0C27"/>
    <w:rsid w:val="004F104C"/>
    <w:rsid w:val="004F222F"/>
    <w:rsid w:val="00502594"/>
    <w:rsid w:val="00511AB5"/>
    <w:rsid w:val="00517C46"/>
    <w:rsid w:val="005419CD"/>
    <w:rsid w:val="005478C1"/>
    <w:rsid w:val="00551B79"/>
    <w:rsid w:val="00554672"/>
    <w:rsid w:val="0057219C"/>
    <w:rsid w:val="005728D8"/>
    <w:rsid w:val="00575C8E"/>
    <w:rsid w:val="0057759D"/>
    <w:rsid w:val="005917FB"/>
    <w:rsid w:val="00597B87"/>
    <w:rsid w:val="005A15FF"/>
    <w:rsid w:val="005A2709"/>
    <w:rsid w:val="005A57AE"/>
    <w:rsid w:val="005A69EF"/>
    <w:rsid w:val="005D5E23"/>
    <w:rsid w:val="005E429D"/>
    <w:rsid w:val="005E7068"/>
    <w:rsid w:val="005F3528"/>
    <w:rsid w:val="0061263F"/>
    <w:rsid w:val="00633A65"/>
    <w:rsid w:val="00651F3D"/>
    <w:rsid w:val="0065631B"/>
    <w:rsid w:val="00662179"/>
    <w:rsid w:val="00666AB3"/>
    <w:rsid w:val="0067035E"/>
    <w:rsid w:val="00672D84"/>
    <w:rsid w:val="0068043B"/>
    <w:rsid w:val="006814E3"/>
    <w:rsid w:val="006835B0"/>
    <w:rsid w:val="00693C89"/>
    <w:rsid w:val="00694764"/>
    <w:rsid w:val="006977AF"/>
    <w:rsid w:val="006A188E"/>
    <w:rsid w:val="006A3FAF"/>
    <w:rsid w:val="006A4F67"/>
    <w:rsid w:val="006A6A36"/>
    <w:rsid w:val="006C248B"/>
    <w:rsid w:val="006C652B"/>
    <w:rsid w:val="006C66EE"/>
    <w:rsid w:val="006D1B14"/>
    <w:rsid w:val="006D1D5A"/>
    <w:rsid w:val="006D2F0E"/>
    <w:rsid w:val="006D3E59"/>
    <w:rsid w:val="006D73E8"/>
    <w:rsid w:val="006E75C5"/>
    <w:rsid w:val="006F3310"/>
    <w:rsid w:val="00705835"/>
    <w:rsid w:val="00715DBE"/>
    <w:rsid w:val="00722CE3"/>
    <w:rsid w:val="00732170"/>
    <w:rsid w:val="00734542"/>
    <w:rsid w:val="00740D31"/>
    <w:rsid w:val="00742DE2"/>
    <w:rsid w:val="00746B5D"/>
    <w:rsid w:val="00776ABC"/>
    <w:rsid w:val="00783C1E"/>
    <w:rsid w:val="007904CC"/>
    <w:rsid w:val="00797D4D"/>
    <w:rsid w:val="007A14CD"/>
    <w:rsid w:val="007A2DED"/>
    <w:rsid w:val="007A6936"/>
    <w:rsid w:val="007A7639"/>
    <w:rsid w:val="007C5F8D"/>
    <w:rsid w:val="007C791C"/>
    <w:rsid w:val="007D07B1"/>
    <w:rsid w:val="007D72F3"/>
    <w:rsid w:val="007E4C51"/>
    <w:rsid w:val="007E7221"/>
    <w:rsid w:val="007F498D"/>
    <w:rsid w:val="008065A6"/>
    <w:rsid w:val="00811D2F"/>
    <w:rsid w:val="00824DBE"/>
    <w:rsid w:val="0082607B"/>
    <w:rsid w:val="008278FB"/>
    <w:rsid w:val="00831A50"/>
    <w:rsid w:val="00834B92"/>
    <w:rsid w:val="008448C3"/>
    <w:rsid w:val="00847D8B"/>
    <w:rsid w:val="00851D1E"/>
    <w:rsid w:val="00864597"/>
    <w:rsid w:val="00873E92"/>
    <w:rsid w:val="008921BD"/>
    <w:rsid w:val="008A09CD"/>
    <w:rsid w:val="008A37F6"/>
    <w:rsid w:val="008C2348"/>
    <w:rsid w:val="008C282B"/>
    <w:rsid w:val="008D07E7"/>
    <w:rsid w:val="008D5EE3"/>
    <w:rsid w:val="008E297C"/>
    <w:rsid w:val="008E5BED"/>
    <w:rsid w:val="008E6FFB"/>
    <w:rsid w:val="009030BB"/>
    <w:rsid w:val="00906700"/>
    <w:rsid w:val="00913081"/>
    <w:rsid w:val="0091448B"/>
    <w:rsid w:val="00920638"/>
    <w:rsid w:val="0092332E"/>
    <w:rsid w:val="009238C9"/>
    <w:rsid w:val="00936A47"/>
    <w:rsid w:val="00936CA1"/>
    <w:rsid w:val="009475BE"/>
    <w:rsid w:val="00963C89"/>
    <w:rsid w:val="00964234"/>
    <w:rsid w:val="00967518"/>
    <w:rsid w:val="009745A5"/>
    <w:rsid w:val="00980B63"/>
    <w:rsid w:val="00986CF8"/>
    <w:rsid w:val="009A1C49"/>
    <w:rsid w:val="009C6033"/>
    <w:rsid w:val="009E2DD4"/>
    <w:rsid w:val="009E366E"/>
    <w:rsid w:val="009E4A53"/>
    <w:rsid w:val="009F1D7F"/>
    <w:rsid w:val="009F3B41"/>
    <w:rsid w:val="00A05090"/>
    <w:rsid w:val="00A1055F"/>
    <w:rsid w:val="00A232D1"/>
    <w:rsid w:val="00A40FFD"/>
    <w:rsid w:val="00A57B2F"/>
    <w:rsid w:val="00A61D6B"/>
    <w:rsid w:val="00A64017"/>
    <w:rsid w:val="00A75B9C"/>
    <w:rsid w:val="00A8398B"/>
    <w:rsid w:val="00AA645B"/>
    <w:rsid w:val="00AB2B5E"/>
    <w:rsid w:val="00AB34DA"/>
    <w:rsid w:val="00AB48CE"/>
    <w:rsid w:val="00AC4C88"/>
    <w:rsid w:val="00AC7F4E"/>
    <w:rsid w:val="00AE4F20"/>
    <w:rsid w:val="00AF3032"/>
    <w:rsid w:val="00B00A8A"/>
    <w:rsid w:val="00B1059B"/>
    <w:rsid w:val="00B13465"/>
    <w:rsid w:val="00B26636"/>
    <w:rsid w:val="00B309DD"/>
    <w:rsid w:val="00B36A29"/>
    <w:rsid w:val="00B36BBB"/>
    <w:rsid w:val="00B3721D"/>
    <w:rsid w:val="00B4367B"/>
    <w:rsid w:val="00B613FF"/>
    <w:rsid w:val="00B67BFE"/>
    <w:rsid w:val="00B72881"/>
    <w:rsid w:val="00B8123D"/>
    <w:rsid w:val="00B81C9C"/>
    <w:rsid w:val="00B879AE"/>
    <w:rsid w:val="00B96FE0"/>
    <w:rsid w:val="00B97F44"/>
    <w:rsid w:val="00BB7F66"/>
    <w:rsid w:val="00BC0939"/>
    <w:rsid w:val="00BE6DFC"/>
    <w:rsid w:val="00BE72BE"/>
    <w:rsid w:val="00BF0D57"/>
    <w:rsid w:val="00BF7F4E"/>
    <w:rsid w:val="00C0535F"/>
    <w:rsid w:val="00C06C54"/>
    <w:rsid w:val="00C11657"/>
    <w:rsid w:val="00C20EE9"/>
    <w:rsid w:val="00C2296B"/>
    <w:rsid w:val="00C23CF8"/>
    <w:rsid w:val="00C4773B"/>
    <w:rsid w:val="00C47CDE"/>
    <w:rsid w:val="00C551FA"/>
    <w:rsid w:val="00C5652C"/>
    <w:rsid w:val="00C578F2"/>
    <w:rsid w:val="00C60B09"/>
    <w:rsid w:val="00C6177A"/>
    <w:rsid w:val="00C64CF6"/>
    <w:rsid w:val="00C66DF1"/>
    <w:rsid w:val="00C76934"/>
    <w:rsid w:val="00C840B1"/>
    <w:rsid w:val="00C84471"/>
    <w:rsid w:val="00C9239B"/>
    <w:rsid w:val="00CA11C3"/>
    <w:rsid w:val="00CA702B"/>
    <w:rsid w:val="00CB00A1"/>
    <w:rsid w:val="00CB4F4C"/>
    <w:rsid w:val="00CC7081"/>
    <w:rsid w:val="00CD1231"/>
    <w:rsid w:val="00CD29D0"/>
    <w:rsid w:val="00CD3876"/>
    <w:rsid w:val="00CE4BEE"/>
    <w:rsid w:val="00CE5FEA"/>
    <w:rsid w:val="00CF1ABD"/>
    <w:rsid w:val="00CF3117"/>
    <w:rsid w:val="00CF3182"/>
    <w:rsid w:val="00D02BFC"/>
    <w:rsid w:val="00D059FD"/>
    <w:rsid w:val="00D05D09"/>
    <w:rsid w:val="00D06E86"/>
    <w:rsid w:val="00D113F4"/>
    <w:rsid w:val="00D1237C"/>
    <w:rsid w:val="00D16628"/>
    <w:rsid w:val="00D16D61"/>
    <w:rsid w:val="00D55BF6"/>
    <w:rsid w:val="00D57F33"/>
    <w:rsid w:val="00D67432"/>
    <w:rsid w:val="00D75199"/>
    <w:rsid w:val="00D757A7"/>
    <w:rsid w:val="00D96F92"/>
    <w:rsid w:val="00DA3C7F"/>
    <w:rsid w:val="00DA6941"/>
    <w:rsid w:val="00DB49F3"/>
    <w:rsid w:val="00DB6BAB"/>
    <w:rsid w:val="00DC5B1C"/>
    <w:rsid w:val="00DC5EF4"/>
    <w:rsid w:val="00DD3F30"/>
    <w:rsid w:val="00DD7ABA"/>
    <w:rsid w:val="00DE2E7A"/>
    <w:rsid w:val="00DE4935"/>
    <w:rsid w:val="00DF1EA4"/>
    <w:rsid w:val="00DF276D"/>
    <w:rsid w:val="00E12128"/>
    <w:rsid w:val="00E1243E"/>
    <w:rsid w:val="00E15AB6"/>
    <w:rsid w:val="00E15BAC"/>
    <w:rsid w:val="00E2454A"/>
    <w:rsid w:val="00E25448"/>
    <w:rsid w:val="00E453A8"/>
    <w:rsid w:val="00E50EEE"/>
    <w:rsid w:val="00E835B8"/>
    <w:rsid w:val="00E85D19"/>
    <w:rsid w:val="00E953DA"/>
    <w:rsid w:val="00E9786F"/>
    <w:rsid w:val="00EA67E7"/>
    <w:rsid w:val="00EB16AB"/>
    <w:rsid w:val="00EB1E0B"/>
    <w:rsid w:val="00EB2A3D"/>
    <w:rsid w:val="00EC775A"/>
    <w:rsid w:val="00ED5FF4"/>
    <w:rsid w:val="00EE05A2"/>
    <w:rsid w:val="00EE1535"/>
    <w:rsid w:val="00EF3217"/>
    <w:rsid w:val="00F036F6"/>
    <w:rsid w:val="00F049CE"/>
    <w:rsid w:val="00F140D8"/>
    <w:rsid w:val="00F2366F"/>
    <w:rsid w:val="00F24A46"/>
    <w:rsid w:val="00F3705C"/>
    <w:rsid w:val="00F46CBF"/>
    <w:rsid w:val="00F51CA8"/>
    <w:rsid w:val="00F55990"/>
    <w:rsid w:val="00F66848"/>
    <w:rsid w:val="00F8338A"/>
    <w:rsid w:val="00F90318"/>
    <w:rsid w:val="00F92328"/>
    <w:rsid w:val="00FA1DB7"/>
    <w:rsid w:val="00FA74AA"/>
    <w:rsid w:val="00FD759E"/>
    <w:rsid w:val="00FE60E5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ne number" w:locked="0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65631B"/>
    <w:pPr>
      <w:spacing w:line="280" w:lineRule="exact"/>
    </w:pPr>
    <w:rPr>
      <w:rFonts w:ascii="Verdana" w:hAnsi="Verdana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9206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92063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nsterzeile">
    <w:name w:val="Fensterzeile"/>
    <w:rsid w:val="00920638"/>
    <w:rPr>
      <w:spacing w:val="2"/>
      <w:sz w:val="14"/>
    </w:rPr>
  </w:style>
  <w:style w:type="paragraph" w:customStyle="1" w:styleId="Marginalspalte">
    <w:name w:val="Marginalspalte"/>
    <w:basedOn w:val="Standard"/>
    <w:rsid w:val="00D16628"/>
    <w:pPr>
      <w:spacing w:line="220" w:lineRule="exact"/>
    </w:pPr>
    <w:rPr>
      <w:rFonts w:ascii="News Gothic MT" w:hAnsi="News Gothic MT"/>
      <w:sz w:val="16"/>
      <w:szCs w:val="16"/>
      <w:lang w:val="fr-FR"/>
    </w:rPr>
  </w:style>
  <w:style w:type="paragraph" w:customStyle="1" w:styleId="Verfgungspunkt">
    <w:name w:val="Verfügungspunkt"/>
    <w:basedOn w:val="Standard"/>
    <w:next w:val="Standard"/>
    <w:rsid w:val="00511AB5"/>
    <w:pPr>
      <w:numPr>
        <w:numId w:val="1"/>
      </w:numPr>
      <w:spacing w:line="280" w:lineRule="atLeast"/>
    </w:pPr>
    <w:rPr>
      <w:rFonts w:cs="Arial"/>
      <w:vanish/>
      <w:szCs w:val="21"/>
    </w:rPr>
  </w:style>
  <w:style w:type="paragraph" w:customStyle="1" w:styleId="Betreff">
    <w:name w:val="Betreff"/>
    <w:basedOn w:val="Standard"/>
    <w:next w:val="Standard"/>
    <w:rsid w:val="00DC5B1C"/>
    <w:rPr>
      <w:b/>
    </w:rPr>
  </w:style>
  <w:style w:type="paragraph" w:customStyle="1" w:styleId="Wortmarke">
    <w:name w:val="Wortmarke"/>
    <w:basedOn w:val="Standard"/>
    <w:rsid w:val="00125BF2"/>
    <w:pPr>
      <w:spacing w:line="240" w:lineRule="auto"/>
      <w:ind w:left="1304"/>
    </w:pPr>
    <w:rPr>
      <w:rFonts w:ascii="Minion" w:hAnsi="Minion"/>
      <w:sz w:val="31"/>
      <w:szCs w:val="31"/>
    </w:rPr>
  </w:style>
  <w:style w:type="paragraph" w:styleId="Kopfzeile">
    <w:name w:val="header"/>
    <w:basedOn w:val="Standard"/>
    <w:rsid w:val="00C64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C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A6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ne number" w:locked="0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65631B"/>
    <w:pPr>
      <w:spacing w:line="280" w:lineRule="exact"/>
    </w:pPr>
    <w:rPr>
      <w:rFonts w:ascii="Verdana" w:hAnsi="Verdana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locked/>
    <w:rsid w:val="009206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92063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nsterzeile">
    <w:name w:val="Fensterzeile"/>
    <w:rsid w:val="00920638"/>
    <w:rPr>
      <w:spacing w:val="2"/>
      <w:sz w:val="14"/>
    </w:rPr>
  </w:style>
  <w:style w:type="paragraph" w:customStyle="1" w:styleId="Marginalspalte">
    <w:name w:val="Marginalspalte"/>
    <w:basedOn w:val="Standard"/>
    <w:rsid w:val="00D16628"/>
    <w:pPr>
      <w:spacing w:line="220" w:lineRule="exact"/>
    </w:pPr>
    <w:rPr>
      <w:rFonts w:ascii="News Gothic MT" w:hAnsi="News Gothic MT"/>
      <w:sz w:val="16"/>
      <w:szCs w:val="16"/>
      <w:lang w:val="fr-FR"/>
    </w:rPr>
  </w:style>
  <w:style w:type="paragraph" w:customStyle="1" w:styleId="Verfgungspunkt">
    <w:name w:val="Verfügungspunkt"/>
    <w:basedOn w:val="Standard"/>
    <w:next w:val="Standard"/>
    <w:rsid w:val="00511AB5"/>
    <w:pPr>
      <w:numPr>
        <w:numId w:val="1"/>
      </w:numPr>
      <w:spacing w:line="280" w:lineRule="atLeast"/>
    </w:pPr>
    <w:rPr>
      <w:rFonts w:cs="Arial"/>
      <w:vanish/>
      <w:szCs w:val="21"/>
    </w:rPr>
  </w:style>
  <w:style w:type="paragraph" w:customStyle="1" w:styleId="Betreff">
    <w:name w:val="Betreff"/>
    <w:basedOn w:val="Standard"/>
    <w:next w:val="Standard"/>
    <w:rsid w:val="00DC5B1C"/>
    <w:rPr>
      <w:b/>
    </w:rPr>
  </w:style>
  <w:style w:type="paragraph" w:customStyle="1" w:styleId="Wortmarke">
    <w:name w:val="Wortmarke"/>
    <w:basedOn w:val="Standard"/>
    <w:rsid w:val="00125BF2"/>
    <w:pPr>
      <w:spacing w:line="240" w:lineRule="auto"/>
      <w:ind w:left="1304"/>
    </w:pPr>
    <w:rPr>
      <w:rFonts w:ascii="Minion" w:hAnsi="Minion"/>
      <w:sz w:val="31"/>
      <w:szCs w:val="31"/>
    </w:rPr>
  </w:style>
  <w:style w:type="paragraph" w:styleId="Kopfzeile">
    <w:name w:val="header"/>
    <w:basedOn w:val="Standard"/>
    <w:rsid w:val="00C64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C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sid w:val="00A6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S-100225-ALLE\Vorlagen\Zusatzvorlagen\A_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A_Kopf.dotx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allgemeine Kopfbögen</vt:lpstr>
    </vt:vector>
  </TitlesOfParts>
  <Company>Landeshauptstadt Düsseldorf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allgemeine Kopfbögen</dc:title>
  <dc:creator>Windhoevel, Susanne Corinna</dc:creator>
  <dc:description>Version 1.0.01</dc:description>
  <cp:lastModifiedBy>Windhoevel, Susanne Corinna</cp:lastModifiedBy>
  <cp:revision>3</cp:revision>
  <cp:lastPrinted>2020-03-17T10:48:00Z</cp:lastPrinted>
  <dcterms:created xsi:type="dcterms:W3CDTF">2020-03-17T10:45:00Z</dcterms:created>
  <dcterms:modified xsi:type="dcterms:W3CDTF">2020-03-17T10:50:00Z</dcterms:modified>
</cp:coreProperties>
</file>